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95" w:rsidRDefault="00061695" w:rsidP="009020A9">
      <w:pPr>
        <w:rPr>
          <w:rFonts w:cstheme="minorHAnsi"/>
          <w:b/>
          <w:sz w:val="24"/>
          <w:szCs w:val="24"/>
        </w:rPr>
      </w:pPr>
      <w:r w:rsidRPr="009020A9">
        <w:rPr>
          <w:rFonts w:cstheme="minorHAnsi"/>
          <w:b/>
          <w:sz w:val="24"/>
          <w:szCs w:val="24"/>
        </w:rPr>
        <w:t>CERTIFICAT DE QUARANTAINE</w:t>
      </w:r>
    </w:p>
    <w:p w:rsidR="003D6E13" w:rsidRDefault="003D6E13" w:rsidP="009020A9">
      <w:pPr>
        <w:rPr>
          <w:rFonts w:cstheme="minorHAnsi"/>
          <w:sz w:val="24"/>
          <w:szCs w:val="24"/>
        </w:rPr>
      </w:pPr>
    </w:p>
    <w:p w:rsidR="009020A9" w:rsidRPr="009020A9" w:rsidRDefault="009020A9" w:rsidP="009020A9">
      <w:pPr>
        <w:rPr>
          <w:rFonts w:cstheme="minorHAnsi"/>
          <w:sz w:val="24"/>
          <w:szCs w:val="24"/>
        </w:rPr>
      </w:pPr>
      <w:r w:rsidRPr="009020A9">
        <w:rPr>
          <w:rFonts w:cstheme="minorHAnsi"/>
          <w:sz w:val="24"/>
          <w:szCs w:val="24"/>
        </w:rPr>
        <w:t>Je soussigné, Docteur en médecine, certifie avoir interrogé ce jour</w:t>
      </w:r>
    </w:p>
    <w:p w:rsidR="009020A9" w:rsidRPr="009020A9" w:rsidRDefault="009020A9" w:rsidP="009020A9">
      <w:pPr>
        <w:rPr>
          <w:rFonts w:cstheme="minorHAnsi"/>
          <w:sz w:val="24"/>
          <w:szCs w:val="24"/>
        </w:rPr>
      </w:pPr>
      <w:r w:rsidRPr="009020A9">
        <w:rPr>
          <w:rFonts w:cstheme="minorHAnsi"/>
          <w:sz w:val="24"/>
          <w:szCs w:val="24"/>
        </w:rPr>
        <w:t>Nom, prénom du patient :</w:t>
      </w:r>
    </w:p>
    <w:p w:rsidR="009020A9" w:rsidRPr="009020A9" w:rsidRDefault="009020A9" w:rsidP="009020A9">
      <w:pPr>
        <w:rPr>
          <w:rFonts w:cstheme="minorHAnsi"/>
          <w:sz w:val="24"/>
          <w:szCs w:val="24"/>
        </w:rPr>
      </w:pPr>
      <w:r w:rsidRPr="009020A9">
        <w:rPr>
          <w:rFonts w:cstheme="minorHAnsi"/>
          <w:sz w:val="24"/>
          <w:szCs w:val="24"/>
        </w:rPr>
        <w:t>……………………………………………</w:t>
      </w:r>
    </w:p>
    <w:p w:rsidR="009020A9" w:rsidRPr="009020A9" w:rsidRDefault="009020A9" w:rsidP="009020A9">
      <w:pPr>
        <w:rPr>
          <w:rFonts w:cstheme="minorHAnsi"/>
          <w:sz w:val="24"/>
          <w:szCs w:val="24"/>
        </w:rPr>
      </w:pPr>
      <w:r w:rsidRPr="009020A9">
        <w:rPr>
          <w:rFonts w:cstheme="minorHAnsi"/>
          <w:sz w:val="24"/>
          <w:szCs w:val="24"/>
        </w:rPr>
        <w:t xml:space="preserve">Numéro d’identification du Registre national du patient : </w:t>
      </w:r>
    </w:p>
    <w:p w:rsidR="009020A9" w:rsidRPr="009020A9" w:rsidRDefault="009020A9" w:rsidP="009020A9">
      <w:pPr>
        <w:rPr>
          <w:rFonts w:cstheme="minorHAnsi"/>
          <w:sz w:val="24"/>
          <w:szCs w:val="24"/>
        </w:rPr>
      </w:pPr>
      <w:r w:rsidRPr="009020A9">
        <w:rPr>
          <w:rFonts w:cstheme="minorHAnsi"/>
          <w:sz w:val="24"/>
          <w:szCs w:val="24"/>
        </w:rPr>
        <w:t>…………………………………………..</w:t>
      </w:r>
    </w:p>
    <w:p w:rsidR="009020A9" w:rsidRPr="009020A9" w:rsidRDefault="009020A9" w:rsidP="009020A9">
      <w:pPr>
        <w:rPr>
          <w:rFonts w:cstheme="minorHAnsi"/>
          <w:sz w:val="24"/>
          <w:szCs w:val="24"/>
        </w:rPr>
      </w:pPr>
      <w:r w:rsidRPr="009020A9">
        <w:rPr>
          <w:rFonts w:cstheme="minorHAnsi"/>
          <w:sz w:val="24"/>
          <w:szCs w:val="24"/>
        </w:rPr>
        <w:t>déclare que :</w:t>
      </w:r>
    </w:p>
    <w:p w:rsidR="00061695" w:rsidRPr="00061695" w:rsidRDefault="009020A9" w:rsidP="000616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personne</w:t>
      </w:r>
      <w:r w:rsidR="00061695" w:rsidRPr="00061695">
        <w:rPr>
          <w:rFonts w:cstheme="minorHAnsi"/>
          <w:sz w:val="24"/>
          <w:szCs w:val="24"/>
        </w:rPr>
        <w:t xml:space="preserve"> est capable de travailler mais n’est pas autorisé</w:t>
      </w:r>
      <w:r>
        <w:rPr>
          <w:rFonts w:cstheme="minorHAnsi"/>
          <w:sz w:val="24"/>
          <w:szCs w:val="24"/>
        </w:rPr>
        <w:t>e</w:t>
      </w:r>
      <w:r w:rsidR="00061695" w:rsidRPr="00061695">
        <w:rPr>
          <w:rFonts w:cstheme="minorHAnsi"/>
          <w:sz w:val="24"/>
          <w:szCs w:val="24"/>
        </w:rPr>
        <w:t xml:space="preserve"> à se rendre sur son lieu de travail</w:t>
      </w:r>
    </w:p>
    <w:p w:rsidR="00061695" w:rsidRPr="00061695" w:rsidRDefault="00061695" w:rsidP="00061695">
      <w:pPr>
        <w:rPr>
          <w:rFonts w:cstheme="minorHAnsi"/>
          <w:sz w:val="24"/>
          <w:szCs w:val="24"/>
        </w:rPr>
      </w:pPr>
      <w:r w:rsidRPr="00061695">
        <w:rPr>
          <w:rFonts w:cstheme="minorHAnsi"/>
          <w:sz w:val="24"/>
          <w:szCs w:val="24"/>
        </w:rPr>
        <w:t>du …</w:t>
      </w:r>
      <w:r w:rsidR="00D9351D">
        <w:rPr>
          <w:rFonts w:cstheme="minorHAnsi"/>
          <w:sz w:val="24"/>
          <w:szCs w:val="24"/>
        </w:rPr>
        <w:t xml:space="preserve"> </w:t>
      </w:r>
      <w:r w:rsidRPr="00061695">
        <w:rPr>
          <w:rFonts w:cstheme="minorHAnsi"/>
          <w:sz w:val="24"/>
          <w:szCs w:val="24"/>
        </w:rPr>
        <w:t>/…</w:t>
      </w:r>
      <w:r w:rsidR="00D9351D">
        <w:rPr>
          <w:rFonts w:cstheme="minorHAnsi"/>
          <w:sz w:val="24"/>
          <w:szCs w:val="24"/>
        </w:rPr>
        <w:t xml:space="preserve"> </w:t>
      </w:r>
      <w:r w:rsidRPr="00061695">
        <w:rPr>
          <w:rFonts w:cstheme="minorHAnsi"/>
          <w:sz w:val="24"/>
          <w:szCs w:val="24"/>
        </w:rPr>
        <w:t>/</w:t>
      </w:r>
      <w:r w:rsidR="00D9351D">
        <w:rPr>
          <w:rFonts w:cstheme="minorHAnsi"/>
          <w:sz w:val="24"/>
          <w:szCs w:val="24"/>
        </w:rPr>
        <w:t xml:space="preserve"> </w:t>
      </w:r>
      <w:r w:rsidRPr="00061695">
        <w:rPr>
          <w:rFonts w:cstheme="minorHAnsi"/>
          <w:sz w:val="24"/>
          <w:szCs w:val="24"/>
        </w:rPr>
        <w:t>2020 au …</w:t>
      </w:r>
      <w:r w:rsidR="00D9351D">
        <w:rPr>
          <w:rFonts w:cstheme="minorHAnsi"/>
          <w:sz w:val="24"/>
          <w:szCs w:val="24"/>
        </w:rPr>
        <w:t xml:space="preserve"> </w:t>
      </w:r>
      <w:r w:rsidRPr="00061695">
        <w:rPr>
          <w:rFonts w:cstheme="minorHAnsi"/>
          <w:sz w:val="24"/>
          <w:szCs w:val="24"/>
        </w:rPr>
        <w:t>/…</w:t>
      </w:r>
      <w:r w:rsidR="00D9351D">
        <w:rPr>
          <w:rFonts w:cstheme="minorHAnsi"/>
          <w:sz w:val="24"/>
          <w:szCs w:val="24"/>
        </w:rPr>
        <w:t xml:space="preserve"> </w:t>
      </w:r>
      <w:r w:rsidRPr="00061695">
        <w:rPr>
          <w:rFonts w:cstheme="minorHAnsi"/>
          <w:sz w:val="24"/>
          <w:szCs w:val="24"/>
        </w:rPr>
        <w:t>/</w:t>
      </w:r>
      <w:r w:rsidR="00D9351D">
        <w:rPr>
          <w:rFonts w:cstheme="minorHAnsi"/>
          <w:sz w:val="24"/>
          <w:szCs w:val="24"/>
        </w:rPr>
        <w:t xml:space="preserve"> </w:t>
      </w:r>
      <w:r w:rsidRPr="00061695">
        <w:rPr>
          <w:rFonts w:cstheme="minorHAnsi"/>
          <w:sz w:val="24"/>
          <w:szCs w:val="24"/>
        </w:rPr>
        <w:t>2020 (inclus).</w:t>
      </w:r>
    </w:p>
    <w:p w:rsidR="00061695" w:rsidRPr="00061695" w:rsidRDefault="00061695" w:rsidP="00061695">
      <w:pPr>
        <w:rPr>
          <w:rFonts w:cstheme="minorHAnsi"/>
          <w:sz w:val="24"/>
          <w:szCs w:val="24"/>
        </w:rPr>
      </w:pPr>
      <w:r w:rsidRPr="00061695">
        <w:rPr>
          <w:rFonts w:cstheme="minorHAnsi"/>
          <w:sz w:val="24"/>
          <w:szCs w:val="24"/>
        </w:rPr>
        <w:t>Ce certificat concerne :</w:t>
      </w:r>
    </w:p>
    <w:p w:rsidR="00061695" w:rsidRDefault="00061695" w:rsidP="0006169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61695">
        <w:rPr>
          <w:rFonts w:cstheme="minorHAnsi"/>
          <w:sz w:val="24"/>
          <w:szCs w:val="24"/>
        </w:rPr>
        <w:t>le début de la mise en quarantaine</w:t>
      </w:r>
    </w:p>
    <w:p w:rsidR="00061695" w:rsidRPr="00061695" w:rsidRDefault="00061695" w:rsidP="0006169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61695">
        <w:rPr>
          <w:rFonts w:cstheme="minorHAnsi"/>
          <w:sz w:val="24"/>
          <w:szCs w:val="24"/>
        </w:rPr>
        <w:t>une prolongation de la mise en quarantaine</w:t>
      </w:r>
    </w:p>
    <w:p w:rsidR="009020A9" w:rsidRDefault="009020A9" w:rsidP="00061695">
      <w:pPr>
        <w:rPr>
          <w:rFonts w:cstheme="minorHAnsi"/>
          <w:sz w:val="24"/>
          <w:szCs w:val="24"/>
        </w:rPr>
      </w:pPr>
    </w:p>
    <w:p w:rsidR="00710168" w:rsidRDefault="00710168" w:rsidP="00710168">
      <w:pPr>
        <w:rPr>
          <w:rFonts w:cstheme="minorHAnsi"/>
          <w:sz w:val="24"/>
          <w:szCs w:val="24"/>
        </w:rPr>
      </w:pPr>
      <w:r w:rsidRPr="00061695">
        <w:rPr>
          <w:rFonts w:cstheme="minorHAnsi"/>
          <w:sz w:val="24"/>
          <w:szCs w:val="24"/>
        </w:rPr>
        <w:t>Sorties autorisées : OUI / NON</w:t>
      </w:r>
    </w:p>
    <w:p w:rsidR="00C27135" w:rsidRDefault="00C27135" w:rsidP="00061695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61695" w:rsidRDefault="00061695" w:rsidP="00061695">
      <w:pPr>
        <w:rPr>
          <w:rFonts w:cstheme="minorHAnsi"/>
          <w:sz w:val="24"/>
          <w:szCs w:val="24"/>
        </w:rPr>
      </w:pPr>
      <w:r w:rsidRPr="00061695">
        <w:rPr>
          <w:rFonts w:cstheme="minorHAnsi"/>
          <w:sz w:val="24"/>
          <w:szCs w:val="24"/>
        </w:rPr>
        <w:t>Identification du médecin avec numéro INAMI : ……………………………………………………………………</w:t>
      </w:r>
    </w:p>
    <w:p w:rsidR="00061695" w:rsidRDefault="009020A9" w:rsidP="000616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 :</w:t>
      </w:r>
    </w:p>
    <w:p w:rsidR="009020A9" w:rsidRPr="00061695" w:rsidRDefault="009020A9" w:rsidP="00061695">
      <w:pPr>
        <w:rPr>
          <w:rFonts w:cstheme="minorHAnsi"/>
          <w:sz w:val="24"/>
          <w:szCs w:val="24"/>
        </w:rPr>
      </w:pPr>
    </w:p>
    <w:p w:rsidR="00563D34" w:rsidRDefault="00061695" w:rsidP="00061695">
      <w:pPr>
        <w:rPr>
          <w:rFonts w:cstheme="minorHAnsi"/>
          <w:sz w:val="24"/>
          <w:szCs w:val="24"/>
        </w:rPr>
      </w:pPr>
      <w:r w:rsidRPr="00061695">
        <w:rPr>
          <w:rFonts w:cstheme="minorHAnsi"/>
          <w:sz w:val="24"/>
          <w:szCs w:val="24"/>
        </w:rPr>
        <w:t>Date : …/.…/2020</w:t>
      </w:r>
    </w:p>
    <w:p w:rsidR="00507C45" w:rsidRPr="00061695" w:rsidRDefault="00507C45" w:rsidP="00061695">
      <w:pPr>
        <w:rPr>
          <w:rFonts w:cstheme="minorHAnsi"/>
          <w:sz w:val="24"/>
          <w:szCs w:val="24"/>
        </w:rPr>
      </w:pPr>
    </w:p>
    <w:sectPr w:rsidR="00507C45" w:rsidRPr="000616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F4" w:rsidRDefault="003C74F4" w:rsidP="00494BAE">
      <w:pPr>
        <w:spacing w:after="0" w:line="240" w:lineRule="auto"/>
      </w:pPr>
      <w:r>
        <w:separator/>
      </w:r>
    </w:p>
  </w:endnote>
  <w:endnote w:type="continuationSeparator" w:id="0">
    <w:p w:rsidR="003C74F4" w:rsidRDefault="003C74F4" w:rsidP="0049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F4" w:rsidRDefault="003C74F4" w:rsidP="00494BAE">
      <w:pPr>
        <w:spacing w:after="0" w:line="240" w:lineRule="auto"/>
      </w:pPr>
      <w:r>
        <w:separator/>
      </w:r>
    </w:p>
  </w:footnote>
  <w:footnote w:type="continuationSeparator" w:id="0">
    <w:p w:rsidR="003C74F4" w:rsidRDefault="003C74F4" w:rsidP="0049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9B5"/>
    <w:multiLevelType w:val="hybridMultilevel"/>
    <w:tmpl w:val="D266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31D7"/>
    <w:multiLevelType w:val="hybridMultilevel"/>
    <w:tmpl w:val="16E6FBF8"/>
    <w:lvl w:ilvl="0" w:tplc="9A24F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F4CA9"/>
    <w:multiLevelType w:val="hybridMultilevel"/>
    <w:tmpl w:val="7F382B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325A"/>
    <w:multiLevelType w:val="hybridMultilevel"/>
    <w:tmpl w:val="C7B4ED6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B7963"/>
    <w:multiLevelType w:val="hybridMultilevel"/>
    <w:tmpl w:val="4F8ADB7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E5385"/>
    <w:multiLevelType w:val="hybridMultilevel"/>
    <w:tmpl w:val="B6CE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52A0A"/>
    <w:multiLevelType w:val="multilevel"/>
    <w:tmpl w:val="F28E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80ACF"/>
    <w:multiLevelType w:val="hybridMultilevel"/>
    <w:tmpl w:val="BEC041C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04D3C"/>
    <w:multiLevelType w:val="hybridMultilevel"/>
    <w:tmpl w:val="1B90C064"/>
    <w:lvl w:ilvl="0" w:tplc="AB74F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0BD5"/>
    <w:multiLevelType w:val="hybridMultilevel"/>
    <w:tmpl w:val="F8D842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32027"/>
    <w:multiLevelType w:val="multilevel"/>
    <w:tmpl w:val="3AAE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34"/>
    <w:rsid w:val="00061695"/>
    <w:rsid w:val="000F446F"/>
    <w:rsid w:val="00206A87"/>
    <w:rsid w:val="00212789"/>
    <w:rsid w:val="00246B38"/>
    <w:rsid w:val="002B2773"/>
    <w:rsid w:val="002B6A57"/>
    <w:rsid w:val="002D51E2"/>
    <w:rsid w:val="003207B7"/>
    <w:rsid w:val="00337915"/>
    <w:rsid w:val="003C74F4"/>
    <w:rsid w:val="003D6E13"/>
    <w:rsid w:val="003E0275"/>
    <w:rsid w:val="004145A8"/>
    <w:rsid w:val="0042049F"/>
    <w:rsid w:val="00494BAE"/>
    <w:rsid w:val="00505C20"/>
    <w:rsid w:val="00507C45"/>
    <w:rsid w:val="00563D34"/>
    <w:rsid w:val="00564895"/>
    <w:rsid w:val="006D2B9E"/>
    <w:rsid w:val="00700F6C"/>
    <w:rsid w:val="00710168"/>
    <w:rsid w:val="00714597"/>
    <w:rsid w:val="007C3592"/>
    <w:rsid w:val="00833643"/>
    <w:rsid w:val="00862783"/>
    <w:rsid w:val="008E5B32"/>
    <w:rsid w:val="009020A9"/>
    <w:rsid w:val="009206F9"/>
    <w:rsid w:val="00957B1A"/>
    <w:rsid w:val="00962C33"/>
    <w:rsid w:val="00996C6D"/>
    <w:rsid w:val="00A04169"/>
    <w:rsid w:val="00A6478F"/>
    <w:rsid w:val="00A92D4C"/>
    <w:rsid w:val="00BC6213"/>
    <w:rsid w:val="00BD5B10"/>
    <w:rsid w:val="00C1360F"/>
    <w:rsid w:val="00C27135"/>
    <w:rsid w:val="00C27F1B"/>
    <w:rsid w:val="00C97ED5"/>
    <w:rsid w:val="00D4604C"/>
    <w:rsid w:val="00D859E9"/>
    <w:rsid w:val="00D9351D"/>
    <w:rsid w:val="00DB5844"/>
    <w:rsid w:val="00E02C6C"/>
    <w:rsid w:val="00E15CCD"/>
    <w:rsid w:val="00E41A2F"/>
    <w:rsid w:val="00EB632B"/>
    <w:rsid w:val="00F9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CE144-60BF-4FEE-AF45-5E30A4D6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34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714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9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4B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B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BA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14597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Strong">
    <w:name w:val="Strong"/>
    <w:basedOn w:val="DefaultParagraphFont"/>
    <w:uiPriority w:val="22"/>
    <w:qFormat/>
    <w:rsid w:val="007145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4597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ooltip1">
    <w:name w:val="tooltip1"/>
    <w:basedOn w:val="DefaultParagraphFont"/>
    <w:rsid w:val="0071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7503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7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73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3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8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0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55230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0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5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2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6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7519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6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45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2020-03-18T23:00:00+00:00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66f93c053c42deeaaf0d7601fe15aac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2b98a3cc268d312ebeae2cbe8f7b5c62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Summary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30E96-ED1F-439E-94BF-E2BD79DF681D}"/>
</file>

<file path=customXml/itemProps2.xml><?xml version="1.0" encoding="utf-8"?>
<ds:datastoreItem xmlns:ds="http://schemas.openxmlformats.org/officeDocument/2006/customXml" ds:itemID="{B6CC3802-BF3A-4763-BFE9-6AD672E64655}"/>
</file>

<file path=customXml/itemProps3.xml><?xml version="1.0" encoding="utf-8"?>
<ds:datastoreItem xmlns:ds="http://schemas.openxmlformats.org/officeDocument/2006/customXml" ds:itemID="{4FC794D9-0D79-4BBC-A73D-649E564846EE}"/>
</file>

<file path=customXml/itemProps4.xml><?xml version="1.0" encoding="utf-8"?>
<ds:datastoreItem xmlns:ds="http://schemas.openxmlformats.org/officeDocument/2006/customXml" ds:itemID="{43966826-CEDB-4480-98AE-1F6735E9916B}"/>
</file>

<file path=docProps/app.xml><?xml version="1.0" encoding="utf-8"?>
<Properties xmlns="http://schemas.openxmlformats.org/officeDocument/2006/extended-properties" xmlns:vt="http://schemas.openxmlformats.org/officeDocument/2006/docPropsVTypes">
  <Template>D3DAB525.dotm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Clara-Maria Arbesu Gonzalez (RIZIV-INAMI)</dc:creator>
  <cp:keywords/>
  <dc:description/>
  <cp:lastModifiedBy>Sandrine Bingen (RIZIV-INAMI)</cp:lastModifiedBy>
  <cp:revision>8</cp:revision>
  <dcterms:created xsi:type="dcterms:W3CDTF">2020-05-04T11:30:00Z</dcterms:created>
  <dcterms:modified xsi:type="dcterms:W3CDTF">2020-05-05T15:56:00Z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3144500</vt:r8>
  </property>
  <property fmtid="{D5CDD505-2E9C-101B-9397-08002B2CF9AE}" pid="4" name="RITargetGroup">
    <vt:lpwstr/>
  </property>
  <property fmtid="{D5CDD505-2E9C-101B-9397-08002B2CF9AE}" pid="5" name="xd_Signature">
    <vt:bool>false</vt:bool>
  </property>
  <property fmtid="{D5CDD505-2E9C-101B-9397-08002B2CF9AE}" pid="6" name="RITheme">
    <vt:lpwstr/>
  </property>
  <property fmtid="{D5CDD505-2E9C-101B-9397-08002B2CF9AE}" pid="7" name="RILanguage">
    <vt:lpwstr/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